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OLE_LINK2"/>
    <w:bookmarkStart w:id="1" w:name="OLE_LINK1"/>
    <w:p w14:paraId="71725472" w14:textId="77777777" w:rsidR="00391692" w:rsidRDefault="000C02F5">
      <w:pPr>
        <w:pStyle w:val="NoSpacing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0" wp14:anchorId="50949039" wp14:editId="6E6DA841">
                <wp:simplePos x="0" y="0"/>
                <wp:positionH relativeFrom="page">
                  <wp:posOffset>1200785</wp:posOffset>
                </wp:positionH>
                <wp:positionV relativeFrom="margin">
                  <wp:posOffset>-290830</wp:posOffset>
                </wp:positionV>
                <wp:extent cx="832485" cy="702310"/>
                <wp:effectExtent l="0" t="0" r="635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390" cy="70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1537E6F" w14:textId="77777777" w:rsidR="00391692" w:rsidRDefault="000C02F5">
                            <w:pPr>
                              <w:pStyle w:val="Heading1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1CF86A" wp14:editId="1472B661">
                                  <wp:extent cx="755650" cy="571500"/>
                                  <wp:effectExtent l="0" t="0" r="6350" b="0"/>
                                  <wp:docPr id="18" name="Picture 18" descr="C:\Users\Kathleen\Documents\Olympic view\ovm\business plan and extras\advertising\ovmlogo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Picture 18" descr="C:\Users\Kathleen\Documents\Olympic view\ovm\business plan and extras\advertising\ovmlogo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6620" cy="6403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263714" w14:textId="77777777" w:rsidR="00391692" w:rsidRDefault="00391692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9490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4.55pt;margin-top:-22.9pt;width:65.55pt;height:55.3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" o:allowoverlap="f" stroked="f">
                <v:textbox>
                  <w:txbxContent>
                    <w:p w14:paraId="51537E6F" w14:textId="77777777" w:rsidR="00391692" w:rsidRDefault="000C02F5">
                      <w:pPr>
                        <w:pStyle w:val="Heading1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A1CF86A" wp14:editId="1472B661">
                            <wp:extent cx="755650" cy="571500"/>
                            <wp:effectExtent l="0" t="0" r="6350" b="0"/>
                            <wp:docPr id="18" name="Picture 18" descr="C:\Users\Kathleen\Documents\Olympic view\ovm\business plan and extras\advertising\ovmlogo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Picture 18" descr="C:\Users\Kathleen\Documents\Olympic view\ovm\business plan and extras\advertising\ovmlogo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6620" cy="6403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B263714" w14:textId="77777777" w:rsidR="00391692" w:rsidRDefault="00391692">
                      <w:pPr>
                        <w:pStyle w:val="Heading1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bookmarkEnd w:id="0"/>
      <w:bookmarkEnd w:id="1"/>
    </w:p>
    <w:p w14:paraId="11ECC040" w14:textId="59959ABD" w:rsidR="00391692" w:rsidRPr="005A3232" w:rsidRDefault="000C02F5" w:rsidP="005A3232">
      <w:pPr>
        <w:pStyle w:val="NoSpacing1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Olympic View Montessori 201</w:t>
      </w:r>
      <w:r w:rsidR="005A3232">
        <w:rPr>
          <w:b/>
          <w:color w:val="000000"/>
          <w:u w:val="single"/>
        </w:rPr>
        <w:t>9-2020</w:t>
      </w:r>
      <w:r>
        <w:rPr>
          <w:b/>
          <w:color w:val="000000"/>
          <w:u w:val="single"/>
        </w:rPr>
        <w:t xml:space="preserve"> School Year</w:t>
      </w:r>
    </w:p>
    <w:p w14:paraId="429817D7" w14:textId="77777777" w:rsidR="00391692" w:rsidRDefault="000C02F5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TUITION PAYMENT OPTIONS</w:t>
      </w:r>
    </w:p>
    <w:p w14:paraId="614B993A" w14:textId="4C7FB027" w:rsidR="005A3232" w:rsidRDefault="000C02F5">
      <w:pPr>
        <w:spacing w:line="360" w:lineRule="auto"/>
        <w:ind w:right="-288"/>
        <w:rPr>
          <w:sz w:val="18"/>
          <w:szCs w:val="18"/>
        </w:rPr>
      </w:pPr>
      <w:r>
        <w:rPr>
          <w:sz w:val="20"/>
        </w:rPr>
        <w:t>Tuition Payment Option:</w:t>
      </w:r>
      <w:r>
        <w:rPr>
          <w:i/>
          <w:sz w:val="20"/>
        </w:rPr>
        <w:t xml:space="preserve"> </w:t>
      </w:r>
      <w:r>
        <w:rPr>
          <w:sz w:val="20"/>
        </w:rPr>
        <w:t xml:space="preserve"> </w:t>
      </w:r>
      <w:r>
        <w:rPr>
          <w:rFonts w:ascii="Wingdings" w:hAnsi="Wingdings" w:cs="Wingdings"/>
          <w:sz w:val="20"/>
          <w:highlight w:val="magenta"/>
          <w:shd w:val="clear" w:color="auto" w:fill="FFCC99"/>
        </w:rPr>
        <w:t></w:t>
      </w:r>
      <w:r>
        <w:rPr>
          <w:sz w:val="20"/>
          <w:highlight w:val="magenta"/>
          <w:shd w:val="clear" w:color="auto" w:fill="FFCC99"/>
        </w:rPr>
        <w:t xml:space="preserve"> </w:t>
      </w:r>
      <w:proofErr w:type="gramStart"/>
      <w:r>
        <w:rPr>
          <w:sz w:val="20"/>
          <w:highlight w:val="magenta"/>
          <w:shd w:val="clear" w:color="auto" w:fill="FFCC99"/>
        </w:rPr>
        <w:t>12  Monthly</w:t>
      </w:r>
      <w:proofErr w:type="gramEnd"/>
      <w:r>
        <w:rPr>
          <w:sz w:val="20"/>
        </w:rPr>
        <w:t xml:space="preserve"> </w:t>
      </w:r>
      <w:r>
        <w:rPr>
          <w:rFonts w:ascii="Wingdings" w:hAnsi="Wingdings" w:cs="Wingdings"/>
          <w:sz w:val="20"/>
          <w:shd w:val="clear" w:color="auto" w:fill="FFCC99"/>
        </w:rPr>
        <w:t></w:t>
      </w:r>
      <w:r>
        <w:rPr>
          <w:sz w:val="20"/>
          <w:shd w:val="clear" w:color="auto" w:fill="FFCC99"/>
        </w:rPr>
        <w:t xml:space="preserve"> 10  Monthly</w:t>
      </w:r>
      <w:r>
        <w:rPr>
          <w:rFonts w:ascii="Wingdings" w:hAnsi="Wingdings" w:cs="Wingdings"/>
          <w:sz w:val="20"/>
          <w:highlight w:val="blue"/>
          <w:shd w:val="clear" w:color="auto" w:fill="33CCCC"/>
        </w:rPr>
        <w:t></w:t>
      </w:r>
      <w:r>
        <w:rPr>
          <w:sz w:val="20"/>
          <w:highlight w:val="blue"/>
          <w:shd w:val="clear" w:color="auto" w:fill="33CCCC"/>
        </w:rPr>
        <w:t xml:space="preserve">  Semi-Annual</w:t>
      </w:r>
      <w:r>
        <w:rPr>
          <w:sz w:val="20"/>
        </w:rPr>
        <w:t xml:space="preserve"> </w:t>
      </w:r>
      <w:r>
        <w:rPr>
          <w:rFonts w:ascii="Wingdings" w:hAnsi="Wingdings" w:cs="Wingdings"/>
          <w:sz w:val="20"/>
          <w:shd w:val="clear" w:color="auto" w:fill="FF6600"/>
        </w:rPr>
        <w:t></w:t>
      </w:r>
      <w:r>
        <w:rPr>
          <w:sz w:val="20"/>
          <w:shd w:val="clear" w:color="auto" w:fill="FF6600"/>
        </w:rPr>
        <w:t xml:space="preserve">  Tri-Annual</w:t>
      </w:r>
      <w:r>
        <w:rPr>
          <w:rFonts w:ascii="Wingdings" w:hAnsi="Wingdings" w:cs="Wingdings"/>
          <w:i/>
          <w:sz w:val="20"/>
          <w:shd w:val="clear" w:color="auto" w:fill="FFCC00"/>
        </w:rPr>
        <w:t></w:t>
      </w:r>
      <w:r>
        <w:rPr>
          <w:i/>
          <w:sz w:val="20"/>
          <w:shd w:val="clear" w:color="auto" w:fill="FFCC00"/>
        </w:rPr>
        <w:t xml:space="preserve">  </w:t>
      </w:r>
      <w:r>
        <w:rPr>
          <w:sz w:val="20"/>
          <w:shd w:val="clear" w:color="auto" w:fill="FFCC00"/>
        </w:rPr>
        <w:t>Annual</w:t>
      </w:r>
      <w:r>
        <w:rPr>
          <w:sz w:val="20"/>
        </w:rPr>
        <w:t xml:space="preserve"> </w:t>
      </w:r>
      <w:r>
        <w:rPr>
          <w:rFonts w:ascii="Wingdings" w:hAnsi="Wingdings" w:cs="Wingdings"/>
          <w:sz w:val="18"/>
          <w:szCs w:val="18"/>
          <w:highlight w:val="darkGreen"/>
          <w:shd w:val="clear" w:color="auto" w:fill="FFCC00"/>
        </w:rPr>
        <w:t></w:t>
      </w:r>
      <w:r>
        <w:rPr>
          <w:sz w:val="18"/>
          <w:szCs w:val="18"/>
          <w:highlight w:val="darkGreen"/>
          <w:shd w:val="clear" w:color="auto" w:fill="FFCC00"/>
        </w:rPr>
        <w:t xml:space="preserve"> prepaid Annual</w:t>
      </w:r>
      <w:r>
        <w:rPr>
          <w:sz w:val="18"/>
          <w:szCs w:val="18"/>
        </w:rPr>
        <w:t xml:space="preserve"> </w:t>
      </w:r>
      <w:r w:rsidR="005A3232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</w:t>
      </w:r>
      <w:r w:rsidR="005A3232">
        <w:rPr>
          <w:sz w:val="18"/>
          <w:szCs w:val="18"/>
        </w:rPr>
        <w:t>(</w:t>
      </w:r>
      <w:r w:rsidR="005A3232" w:rsidRPr="005A3232">
        <w:rPr>
          <w:b/>
          <w:i/>
          <w:sz w:val="18"/>
          <w:szCs w:val="18"/>
        </w:rPr>
        <w:t>Please select one payment option above</w:t>
      </w:r>
      <w:r w:rsidR="005A3232">
        <w:rPr>
          <w:b/>
          <w:i/>
          <w:sz w:val="18"/>
          <w:szCs w:val="18"/>
        </w:rPr>
        <w:t>)</w:t>
      </w:r>
    </w:p>
    <w:tbl>
      <w:tblPr>
        <w:tblpPr w:leftFromText="180" w:rightFromText="180" w:vertAnchor="text" w:horzAnchor="margin" w:tblpY="162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9"/>
        <w:gridCol w:w="1359"/>
        <w:gridCol w:w="1268"/>
        <w:gridCol w:w="1359"/>
        <w:gridCol w:w="996"/>
        <w:gridCol w:w="2446"/>
        <w:gridCol w:w="1087"/>
        <w:gridCol w:w="996"/>
      </w:tblGrid>
      <w:tr w:rsidR="00391692" w14:paraId="0FE2F129" w14:textId="77777777" w:rsidTr="00052202">
        <w:trPr>
          <w:trHeight w:val="734"/>
        </w:trPr>
        <w:tc>
          <w:tcPr>
            <w:tcW w:w="1649" w:type="dxa"/>
            <w:shd w:val="clear" w:color="auto" w:fill="auto"/>
          </w:tcPr>
          <w:p w14:paraId="6408ADC7" w14:textId="77777777" w:rsidR="00391692" w:rsidRDefault="00391692">
            <w:pPr>
              <w:pStyle w:val="BodyTextIndent"/>
              <w:ind w:left="0"/>
              <w:rPr>
                <w:rFonts w:ascii="Times" w:hAnsi="Times"/>
                <w:sz w:val="24"/>
              </w:rPr>
            </w:pPr>
          </w:p>
        </w:tc>
        <w:tc>
          <w:tcPr>
            <w:tcW w:w="1359" w:type="dxa"/>
            <w:shd w:val="clear" w:color="auto" w:fill="auto"/>
          </w:tcPr>
          <w:p w14:paraId="3BFF94B8" w14:textId="77777777" w:rsidR="00391692" w:rsidRDefault="000C02F5">
            <w:pPr>
              <w:pStyle w:val="BodyTextIndent"/>
              <w:ind w:left="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 xml:space="preserve"> Full Tuition </w:t>
            </w:r>
          </w:p>
          <w:p w14:paraId="56F9201F" w14:textId="77777777" w:rsidR="00391692" w:rsidRDefault="00391692">
            <w:pPr>
              <w:pStyle w:val="BodyTextIndent"/>
              <w:ind w:left="0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1268" w:type="dxa"/>
          </w:tcPr>
          <w:p w14:paraId="2E5237D4" w14:textId="77777777" w:rsidR="00391692" w:rsidRDefault="000C02F5">
            <w:pPr>
              <w:pStyle w:val="BodyTextIndent"/>
              <w:ind w:left="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 xml:space="preserve">Annual prepaid tuition </w:t>
            </w:r>
          </w:p>
          <w:p w14:paraId="23348F71" w14:textId="77777777" w:rsidR="00391692" w:rsidRDefault="000C02F5">
            <w:pPr>
              <w:pStyle w:val="BodyTextIndent"/>
              <w:ind w:left="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5% discount</w:t>
            </w:r>
          </w:p>
          <w:p w14:paraId="326FAA35" w14:textId="77777777" w:rsidR="00391692" w:rsidRDefault="000C02F5">
            <w:pPr>
              <w:pStyle w:val="BodyTextIndent"/>
              <w:ind w:left="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Paid 6/5</w:t>
            </w:r>
          </w:p>
        </w:tc>
        <w:tc>
          <w:tcPr>
            <w:tcW w:w="1359" w:type="dxa"/>
            <w:shd w:val="clear" w:color="auto" w:fill="auto"/>
          </w:tcPr>
          <w:p w14:paraId="00E18A06" w14:textId="77777777" w:rsidR="00391692" w:rsidRDefault="000C02F5">
            <w:pPr>
              <w:pStyle w:val="BodyTextIndent"/>
              <w:ind w:left="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Annual tuition</w:t>
            </w:r>
          </w:p>
          <w:p w14:paraId="6778C8B1" w14:textId="77777777" w:rsidR="00391692" w:rsidRDefault="000C02F5">
            <w:pPr>
              <w:pStyle w:val="BodyTextIndent"/>
              <w:ind w:left="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 xml:space="preserve"> 4% discount</w:t>
            </w:r>
          </w:p>
          <w:p w14:paraId="1FB81734" w14:textId="77777777" w:rsidR="00391692" w:rsidRDefault="000C02F5">
            <w:pPr>
              <w:pStyle w:val="BodyTextIndent"/>
              <w:ind w:left="0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Due 7/25</w:t>
            </w:r>
          </w:p>
        </w:tc>
        <w:tc>
          <w:tcPr>
            <w:tcW w:w="996" w:type="dxa"/>
            <w:shd w:val="clear" w:color="auto" w:fill="auto"/>
          </w:tcPr>
          <w:p w14:paraId="745EF037" w14:textId="77777777" w:rsidR="00391692" w:rsidRDefault="000C02F5">
            <w:pPr>
              <w:pStyle w:val="BodyTextIndent"/>
              <w:ind w:left="0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Tri Annual tuition</w:t>
            </w:r>
          </w:p>
          <w:p w14:paraId="7932755F" w14:textId="77777777" w:rsidR="00391692" w:rsidRDefault="000C02F5">
            <w:pPr>
              <w:pStyle w:val="BodyTextIndent"/>
              <w:ind w:left="0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 xml:space="preserve">2% discount  </w:t>
            </w:r>
          </w:p>
          <w:p w14:paraId="1FCDC668" w14:textId="77777777" w:rsidR="00391692" w:rsidRDefault="000C02F5">
            <w:pPr>
              <w:pStyle w:val="BodyTextIndent"/>
              <w:ind w:left="0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Due 7/25, 11/</w:t>
            </w:r>
            <w:proofErr w:type="gramStart"/>
            <w:r>
              <w:rPr>
                <w:rFonts w:ascii="Times" w:hAnsi="Times"/>
                <w:b/>
                <w:sz w:val="16"/>
                <w:szCs w:val="16"/>
              </w:rPr>
              <w:t>25,  3</w:t>
            </w:r>
            <w:proofErr w:type="gramEnd"/>
            <w:r>
              <w:rPr>
                <w:rFonts w:ascii="Times" w:hAnsi="Times"/>
                <w:b/>
                <w:sz w:val="16"/>
                <w:szCs w:val="16"/>
              </w:rPr>
              <w:t>/25</w:t>
            </w:r>
          </w:p>
        </w:tc>
        <w:tc>
          <w:tcPr>
            <w:tcW w:w="2446" w:type="dxa"/>
            <w:shd w:val="clear" w:color="auto" w:fill="auto"/>
          </w:tcPr>
          <w:p w14:paraId="3441583A" w14:textId="77777777" w:rsidR="00391692" w:rsidRDefault="000C02F5">
            <w:pPr>
              <w:pStyle w:val="BodyTextIndent"/>
              <w:ind w:left="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Semi-annual tuition</w:t>
            </w:r>
          </w:p>
          <w:p w14:paraId="49E277BF" w14:textId="77777777" w:rsidR="00391692" w:rsidRDefault="000C02F5">
            <w:pPr>
              <w:pStyle w:val="BodyTextIndent"/>
              <w:ind w:left="0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 xml:space="preserve">2% discount  </w:t>
            </w:r>
          </w:p>
          <w:p w14:paraId="1018A997" w14:textId="77777777" w:rsidR="00391692" w:rsidRDefault="000C02F5">
            <w:pPr>
              <w:pStyle w:val="BodyTextIndent"/>
              <w:ind w:left="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Due 7/25, 1/25</w:t>
            </w:r>
          </w:p>
        </w:tc>
        <w:tc>
          <w:tcPr>
            <w:tcW w:w="1087" w:type="dxa"/>
            <w:shd w:val="clear" w:color="auto" w:fill="auto"/>
          </w:tcPr>
          <w:p w14:paraId="1D2EB91C" w14:textId="77777777" w:rsidR="00391692" w:rsidRDefault="000C02F5">
            <w:pPr>
              <w:pStyle w:val="BodyTextIndent"/>
              <w:ind w:left="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 xml:space="preserve">10 </w:t>
            </w:r>
            <w:r>
              <w:rPr>
                <w:rFonts w:ascii="Times" w:hAnsi="Times"/>
                <w:b/>
                <w:sz w:val="18"/>
                <w:szCs w:val="18"/>
              </w:rPr>
              <w:t>monthly payments</w:t>
            </w:r>
            <w:r>
              <w:rPr>
                <w:rFonts w:ascii="Times" w:hAnsi="Times"/>
                <w:b/>
                <w:sz w:val="20"/>
              </w:rPr>
              <w:t xml:space="preserve"> </w:t>
            </w:r>
          </w:p>
          <w:p w14:paraId="248023F1" w14:textId="77777777" w:rsidR="00391692" w:rsidRDefault="000C02F5">
            <w:pPr>
              <w:pStyle w:val="BodyTextIndent"/>
              <w:ind w:left="0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7/25 or 8/</w:t>
            </w:r>
            <w:r w:rsidR="00621A05"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996" w:type="dxa"/>
          </w:tcPr>
          <w:p w14:paraId="62EF93F0" w14:textId="77777777" w:rsidR="00391692" w:rsidRDefault="000C02F5">
            <w:pPr>
              <w:pStyle w:val="BodyTextIndent"/>
              <w:ind w:left="0"/>
              <w:rPr>
                <w:rFonts w:ascii="Times" w:hAnsi="Times"/>
                <w:b/>
                <w:sz w:val="18"/>
                <w:szCs w:val="18"/>
              </w:rPr>
            </w:pPr>
            <w:r>
              <w:rPr>
                <w:rFonts w:ascii="Times" w:hAnsi="Times"/>
                <w:b/>
                <w:sz w:val="20"/>
              </w:rPr>
              <w:t xml:space="preserve">12 </w:t>
            </w:r>
            <w:proofErr w:type="gramStart"/>
            <w:r>
              <w:rPr>
                <w:rFonts w:ascii="Times" w:hAnsi="Times"/>
                <w:b/>
                <w:sz w:val="18"/>
                <w:szCs w:val="18"/>
              </w:rPr>
              <w:t>monthly</w:t>
            </w:r>
            <w:proofErr w:type="gramEnd"/>
            <w:r>
              <w:rPr>
                <w:rFonts w:ascii="Times" w:hAnsi="Times"/>
                <w:b/>
                <w:sz w:val="18"/>
                <w:szCs w:val="18"/>
              </w:rPr>
              <w:t xml:space="preserve"> </w:t>
            </w:r>
          </w:p>
          <w:p w14:paraId="1C0B51A8" w14:textId="77777777" w:rsidR="00391692" w:rsidRDefault="000C02F5">
            <w:pPr>
              <w:pStyle w:val="BodyTextIndent"/>
              <w:ind w:left="0"/>
              <w:rPr>
                <w:rFonts w:ascii="Times" w:hAnsi="Times"/>
                <w:b/>
                <w:sz w:val="18"/>
                <w:szCs w:val="18"/>
              </w:rPr>
            </w:pPr>
            <w:r>
              <w:rPr>
                <w:rFonts w:ascii="Times" w:hAnsi="Times"/>
                <w:b/>
                <w:sz w:val="18"/>
                <w:szCs w:val="18"/>
              </w:rPr>
              <w:t>Payments</w:t>
            </w:r>
          </w:p>
          <w:p w14:paraId="794849FB" w14:textId="77777777" w:rsidR="00391692" w:rsidRDefault="000C02F5">
            <w:pPr>
              <w:pStyle w:val="BodyTextIndent"/>
              <w:ind w:left="0"/>
              <w:rPr>
                <w:rFonts w:ascii="Times" w:hAnsi="Times"/>
                <w:b/>
                <w:i/>
                <w:sz w:val="18"/>
                <w:szCs w:val="18"/>
              </w:rPr>
            </w:pPr>
            <w:r>
              <w:rPr>
                <w:rFonts w:ascii="Times" w:hAnsi="Times"/>
                <w:b/>
                <w:sz w:val="18"/>
                <w:szCs w:val="18"/>
              </w:rPr>
              <w:t>Starting</w:t>
            </w:r>
            <w:r>
              <w:rPr>
                <w:rFonts w:ascii="Times" w:hAnsi="Times"/>
                <w:b/>
                <w:i/>
                <w:sz w:val="18"/>
                <w:szCs w:val="18"/>
              </w:rPr>
              <w:t xml:space="preserve">  </w:t>
            </w:r>
          </w:p>
          <w:p w14:paraId="654B2BFA" w14:textId="77777777" w:rsidR="00391692" w:rsidRDefault="000C02F5">
            <w:pPr>
              <w:pStyle w:val="BodyTextIndent"/>
              <w:ind w:left="0"/>
              <w:rPr>
                <w:rFonts w:ascii="Times" w:hAnsi="Times"/>
                <w:b/>
                <w:sz w:val="18"/>
                <w:szCs w:val="18"/>
              </w:rPr>
            </w:pPr>
            <w:r>
              <w:rPr>
                <w:rFonts w:ascii="Times" w:hAnsi="Times"/>
                <w:b/>
                <w:sz w:val="18"/>
                <w:szCs w:val="18"/>
              </w:rPr>
              <w:t>6/25 or7/5</w:t>
            </w:r>
          </w:p>
        </w:tc>
      </w:tr>
      <w:tr w:rsidR="00391692" w14:paraId="10DAF293" w14:textId="77777777" w:rsidTr="00052202">
        <w:trPr>
          <w:trHeight w:val="970"/>
        </w:trPr>
        <w:tc>
          <w:tcPr>
            <w:tcW w:w="1649" w:type="dxa"/>
            <w:shd w:val="clear" w:color="auto" w:fill="auto"/>
          </w:tcPr>
          <w:p w14:paraId="104A757C" w14:textId="77777777" w:rsidR="00391692" w:rsidRDefault="000C02F5">
            <w:pPr>
              <w:pStyle w:val="BodyTextIndent"/>
              <w:ind w:left="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3 Day morning</w:t>
            </w:r>
          </w:p>
          <w:p w14:paraId="1389C362" w14:textId="77777777" w:rsidR="00391692" w:rsidRDefault="000C02F5">
            <w:pPr>
              <w:pStyle w:val="BodyTextIndent"/>
              <w:ind w:left="0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8:45am-11:45am</w:t>
            </w:r>
          </w:p>
        </w:tc>
        <w:tc>
          <w:tcPr>
            <w:tcW w:w="1359" w:type="dxa"/>
            <w:shd w:val="clear" w:color="auto" w:fill="auto"/>
          </w:tcPr>
          <w:p w14:paraId="271935F5" w14:textId="77411504" w:rsidR="00391692" w:rsidRDefault="009F229D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$5</w:t>
            </w:r>
            <w:r w:rsidR="003F28B9">
              <w:rPr>
                <w:rFonts w:ascii="Times" w:hAnsi="Times"/>
                <w:sz w:val="24"/>
              </w:rPr>
              <w:t>,</w:t>
            </w:r>
            <w:r w:rsidR="00606985">
              <w:rPr>
                <w:rFonts w:ascii="Times" w:hAnsi="Times"/>
                <w:sz w:val="24"/>
              </w:rPr>
              <w:t>050</w:t>
            </w:r>
          </w:p>
        </w:tc>
        <w:tc>
          <w:tcPr>
            <w:tcW w:w="1268" w:type="dxa"/>
          </w:tcPr>
          <w:p w14:paraId="0D37CA0E" w14:textId="16D02288" w:rsidR="00391692" w:rsidRDefault="00606985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$4</w:t>
            </w:r>
            <w:r w:rsidR="003F28B9">
              <w:rPr>
                <w:rFonts w:ascii="Times" w:hAnsi="Times"/>
                <w:sz w:val="24"/>
              </w:rPr>
              <w:t>,</w:t>
            </w:r>
            <w:r>
              <w:rPr>
                <w:rFonts w:ascii="Times" w:hAnsi="Times"/>
                <w:sz w:val="24"/>
              </w:rPr>
              <w:t>798</w:t>
            </w:r>
          </w:p>
        </w:tc>
        <w:tc>
          <w:tcPr>
            <w:tcW w:w="1359" w:type="dxa"/>
            <w:shd w:val="clear" w:color="auto" w:fill="auto"/>
          </w:tcPr>
          <w:p w14:paraId="304F2A97" w14:textId="63F7A0A7" w:rsidR="00391692" w:rsidRDefault="000C02F5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$4,</w:t>
            </w:r>
            <w:r w:rsidR="00606985">
              <w:rPr>
                <w:rFonts w:ascii="Times" w:hAnsi="Times"/>
                <w:sz w:val="24"/>
              </w:rPr>
              <w:t>848</w:t>
            </w:r>
          </w:p>
        </w:tc>
        <w:tc>
          <w:tcPr>
            <w:tcW w:w="996" w:type="dxa"/>
            <w:shd w:val="clear" w:color="auto" w:fill="auto"/>
          </w:tcPr>
          <w:p w14:paraId="6821C2D6" w14:textId="53A795E5" w:rsidR="00391692" w:rsidRDefault="000C02F5">
            <w:pPr>
              <w:pStyle w:val="BodyTextIndent"/>
              <w:ind w:left="0"/>
              <w:rPr>
                <w:rFonts w:ascii="Times" w:hAnsi="Times"/>
                <w:color w:val="0000FF"/>
                <w:sz w:val="20"/>
              </w:rPr>
            </w:pPr>
            <w:r>
              <w:rPr>
                <w:rFonts w:ascii="Times" w:hAnsi="Times"/>
                <w:color w:val="0000FF"/>
                <w:sz w:val="20"/>
              </w:rPr>
              <w:t>$</w:t>
            </w:r>
            <w:r w:rsidR="00606985">
              <w:rPr>
                <w:rFonts w:ascii="Times" w:hAnsi="Times"/>
                <w:color w:val="0000FF"/>
                <w:sz w:val="20"/>
              </w:rPr>
              <w:t>4,949</w:t>
            </w:r>
          </w:p>
          <w:p w14:paraId="723C7FBA" w14:textId="62E5FFD4" w:rsidR="00391692" w:rsidRDefault="000C02F5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16"/>
                <w:szCs w:val="16"/>
              </w:rPr>
              <w:t>3 Payments of $1</w:t>
            </w:r>
            <w:r w:rsidR="009F229D">
              <w:rPr>
                <w:rFonts w:ascii="Times" w:hAnsi="Times"/>
                <w:sz w:val="16"/>
                <w:szCs w:val="16"/>
              </w:rPr>
              <w:t>,6</w:t>
            </w:r>
            <w:r w:rsidR="00606985">
              <w:rPr>
                <w:rFonts w:ascii="Times" w:hAnsi="Times"/>
                <w:sz w:val="16"/>
                <w:szCs w:val="16"/>
              </w:rPr>
              <w:t>50</w:t>
            </w:r>
            <w:r>
              <w:rPr>
                <w:rFonts w:ascii="Times" w:hAnsi="Times"/>
                <w:sz w:val="24"/>
              </w:rPr>
              <w:tab/>
            </w:r>
          </w:p>
        </w:tc>
        <w:tc>
          <w:tcPr>
            <w:tcW w:w="2446" w:type="dxa"/>
            <w:shd w:val="clear" w:color="auto" w:fill="auto"/>
          </w:tcPr>
          <w:p w14:paraId="15FD09AB" w14:textId="4B9D9DC2" w:rsidR="00391692" w:rsidRDefault="000C02F5">
            <w:pPr>
              <w:pStyle w:val="BodyTextIndent"/>
              <w:ind w:left="0"/>
              <w:rPr>
                <w:rFonts w:ascii="Times" w:hAnsi="Times"/>
                <w:color w:val="0000FF"/>
                <w:sz w:val="20"/>
              </w:rPr>
            </w:pPr>
            <w:r>
              <w:rPr>
                <w:rFonts w:ascii="Times" w:hAnsi="Times"/>
                <w:color w:val="0000FF"/>
                <w:sz w:val="20"/>
              </w:rPr>
              <w:t>$</w:t>
            </w:r>
            <w:r w:rsidR="00606985">
              <w:rPr>
                <w:rFonts w:ascii="Times" w:hAnsi="Times"/>
                <w:color w:val="0000FF"/>
                <w:sz w:val="20"/>
              </w:rPr>
              <w:t>4,949</w:t>
            </w:r>
          </w:p>
          <w:p w14:paraId="2768ABC8" w14:textId="5FF91661" w:rsidR="00391692" w:rsidRDefault="000C02F5">
            <w:pPr>
              <w:pStyle w:val="BodyTextIndent"/>
              <w:ind w:left="0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16"/>
                <w:szCs w:val="16"/>
              </w:rPr>
              <w:t xml:space="preserve">2 Payments </w:t>
            </w:r>
            <w:proofErr w:type="gramStart"/>
            <w:r>
              <w:rPr>
                <w:rFonts w:ascii="Times" w:hAnsi="Times"/>
                <w:sz w:val="16"/>
                <w:szCs w:val="16"/>
              </w:rPr>
              <w:t>of  $</w:t>
            </w:r>
            <w:proofErr w:type="gramEnd"/>
            <w:r>
              <w:rPr>
                <w:rFonts w:ascii="Times" w:hAnsi="Times"/>
                <w:sz w:val="16"/>
                <w:szCs w:val="16"/>
              </w:rPr>
              <w:t>2</w:t>
            </w:r>
            <w:r w:rsidR="009F229D">
              <w:rPr>
                <w:rFonts w:ascii="Times" w:hAnsi="Times"/>
                <w:sz w:val="16"/>
                <w:szCs w:val="16"/>
              </w:rPr>
              <w:t>,</w:t>
            </w:r>
            <w:r w:rsidR="00606985">
              <w:rPr>
                <w:rFonts w:ascii="Times" w:hAnsi="Times"/>
                <w:sz w:val="16"/>
                <w:szCs w:val="16"/>
              </w:rPr>
              <w:t>475</w:t>
            </w:r>
          </w:p>
        </w:tc>
        <w:tc>
          <w:tcPr>
            <w:tcW w:w="1087" w:type="dxa"/>
            <w:shd w:val="clear" w:color="auto" w:fill="auto"/>
          </w:tcPr>
          <w:p w14:paraId="7592D625" w14:textId="3E86A12D" w:rsidR="00391692" w:rsidRDefault="000C02F5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$</w:t>
            </w:r>
            <w:r w:rsidR="009F229D">
              <w:rPr>
                <w:rFonts w:ascii="Times" w:hAnsi="Times"/>
                <w:sz w:val="24"/>
              </w:rPr>
              <w:t>5</w:t>
            </w:r>
            <w:r w:rsidR="00606985">
              <w:rPr>
                <w:rFonts w:ascii="Times" w:hAnsi="Times"/>
                <w:sz w:val="24"/>
              </w:rPr>
              <w:t>05</w:t>
            </w:r>
          </w:p>
        </w:tc>
        <w:tc>
          <w:tcPr>
            <w:tcW w:w="996" w:type="dxa"/>
          </w:tcPr>
          <w:p w14:paraId="1D2E3604" w14:textId="73C6F5F4" w:rsidR="00391692" w:rsidRDefault="000C02F5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$4</w:t>
            </w:r>
            <w:r w:rsidR="009F229D">
              <w:rPr>
                <w:rFonts w:ascii="Times" w:hAnsi="Times"/>
                <w:sz w:val="24"/>
              </w:rPr>
              <w:t>2</w:t>
            </w:r>
            <w:r w:rsidR="00606985">
              <w:rPr>
                <w:rFonts w:ascii="Times" w:hAnsi="Times"/>
                <w:sz w:val="24"/>
              </w:rPr>
              <w:t>0</w:t>
            </w:r>
          </w:p>
        </w:tc>
      </w:tr>
      <w:tr w:rsidR="00391692" w14:paraId="5D151157" w14:textId="77777777" w:rsidTr="00052202">
        <w:trPr>
          <w:trHeight w:val="1016"/>
        </w:trPr>
        <w:tc>
          <w:tcPr>
            <w:tcW w:w="1649" w:type="dxa"/>
            <w:shd w:val="clear" w:color="auto" w:fill="auto"/>
          </w:tcPr>
          <w:p w14:paraId="3A98B0F1" w14:textId="77777777" w:rsidR="00391692" w:rsidRDefault="000C02F5">
            <w:pPr>
              <w:pStyle w:val="BodyTextIndent"/>
              <w:ind w:left="0"/>
              <w:rPr>
                <w:rFonts w:ascii="Times" w:hAnsi="Times"/>
                <w:b/>
                <w:sz w:val="20"/>
              </w:rPr>
            </w:pPr>
            <w:proofErr w:type="gramStart"/>
            <w:r>
              <w:rPr>
                <w:rFonts w:ascii="Times" w:hAnsi="Times"/>
                <w:b/>
                <w:sz w:val="20"/>
              </w:rPr>
              <w:t>3 day</w:t>
            </w:r>
            <w:proofErr w:type="gramEnd"/>
            <w:r>
              <w:rPr>
                <w:rFonts w:ascii="Times" w:hAnsi="Times"/>
                <w:b/>
                <w:sz w:val="20"/>
              </w:rPr>
              <w:t xml:space="preserve"> afternoon</w:t>
            </w:r>
          </w:p>
          <w:p w14:paraId="0EC8E898" w14:textId="77777777" w:rsidR="00391692" w:rsidRDefault="000C02F5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0"/>
              </w:rPr>
              <w:t>12:15pm-3:00pm</w:t>
            </w:r>
          </w:p>
        </w:tc>
        <w:tc>
          <w:tcPr>
            <w:tcW w:w="1359" w:type="dxa"/>
            <w:shd w:val="clear" w:color="auto" w:fill="auto"/>
          </w:tcPr>
          <w:p w14:paraId="4C8FB6EE" w14:textId="080D92D7" w:rsidR="00391692" w:rsidRDefault="000C02F5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$</w:t>
            </w:r>
            <w:r w:rsidR="00606985">
              <w:rPr>
                <w:rFonts w:ascii="Times" w:hAnsi="Times"/>
                <w:sz w:val="24"/>
              </w:rPr>
              <w:t>4,820</w:t>
            </w:r>
          </w:p>
        </w:tc>
        <w:tc>
          <w:tcPr>
            <w:tcW w:w="1268" w:type="dxa"/>
          </w:tcPr>
          <w:p w14:paraId="4069ACA4" w14:textId="4CC4745B" w:rsidR="00391692" w:rsidRDefault="000C02F5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$4,</w:t>
            </w:r>
            <w:r w:rsidR="00606985">
              <w:rPr>
                <w:rFonts w:ascii="Times" w:hAnsi="Times"/>
                <w:sz w:val="24"/>
              </w:rPr>
              <w:t>579</w:t>
            </w:r>
          </w:p>
        </w:tc>
        <w:tc>
          <w:tcPr>
            <w:tcW w:w="1359" w:type="dxa"/>
            <w:shd w:val="clear" w:color="auto" w:fill="auto"/>
          </w:tcPr>
          <w:p w14:paraId="3110E3CC" w14:textId="2A31078F" w:rsidR="00391692" w:rsidRDefault="000C02F5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$4,</w:t>
            </w:r>
            <w:r w:rsidR="003F28B9">
              <w:rPr>
                <w:rFonts w:ascii="Times" w:hAnsi="Times"/>
                <w:sz w:val="24"/>
              </w:rPr>
              <w:t>628</w:t>
            </w:r>
          </w:p>
        </w:tc>
        <w:tc>
          <w:tcPr>
            <w:tcW w:w="996" w:type="dxa"/>
            <w:shd w:val="clear" w:color="auto" w:fill="auto"/>
          </w:tcPr>
          <w:p w14:paraId="6FFFE93D" w14:textId="7487B59E" w:rsidR="00391692" w:rsidRDefault="000C02F5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$4,</w:t>
            </w:r>
            <w:r w:rsidR="003F28B9">
              <w:rPr>
                <w:rFonts w:ascii="Times" w:hAnsi="Times"/>
                <w:sz w:val="24"/>
              </w:rPr>
              <w:t>724</w:t>
            </w:r>
          </w:p>
          <w:p w14:paraId="47A3CB16" w14:textId="726E0CD7" w:rsidR="00391692" w:rsidRDefault="000C02F5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16"/>
                <w:szCs w:val="16"/>
              </w:rPr>
              <w:t xml:space="preserve">3 Payments </w:t>
            </w:r>
            <w:proofErr w:type="gramStart"/>
            <w:r>
              <w:rPr>
                <w:rFonts w:ascii="Times" w:hAnsi="Times"/>
                <w:sz w:val="16"/>
                <w:szCs w:val="16"/>
              </w:rPr>
              <w:t>of  $</w:t>
            </w:r>
            <w:proofErr w:type="gramEnd"/>
            <w:r>
              <w:rPr>
                <w:rFonts w:ascii="Times" w:hAnsi="Times"/>
                <w:sz w:val="16"/>
                <w:szCs w:val="16"/>
              </w:rPr>
              <w:t>1,</w:t>
            </w:r>
            <w:r w:rsidR="003F28B9">
              <w:rPr>
                <w:rFonts w:ascii="Times" w:hAnsi="Times"/>
                <w:sz w:val="16"/>
                <w:szCs w:val="16"/>
              </w:rPr>
              <w:t>575</w:t>
            </w:r>
          </w:p>
        </w:tc>
        <w:tc>
          <w:tcPr>
            <w:tcW w:w="2446" w:type="dxa"/>
            <w:shd w:val="clear" w:color="auto" w:fill="auto"/>
          </w:tcPr>
          <w:p w14:paraId="71B2E3A1" w14:textId="352F825F" w:rsidR="00391692" w:rsidRDefault="000C02F5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$4,</w:t>
            </w:r>
            <w:r w:rsidR="003F28B9">
              <w:rPr>
                <w:rFonts w:ascii="Times" w:hAnsi="Times"/>
                <w:sz w:val="24"/>
              </w:rPr>
              <w:t>724</w:t>
            </w:r>
          </w:p>
          <w:p w14:paraId="76D3931E" w14:textId="1FC2AEE0" w:rsidR="00391692" w:rsidRDefault="000C02F5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16"/>
                <w:szCs w:val="16"/>
              </w:rPr>
              <w:t xml:space="preserve">2 Payments </w:t>
            </w:r>
            <w:proofErr w:type="gramStart"/>
            <w:r>
              <w:rPr>
                <w:rFonts w:ascii="Times" w:hAnsi="Times"/>
                <w:sz w:val="16"/>
                <w:szCs w:val="16"/>
              </w:rPr>
              <w:t>of  $</w:t>
            </w:r>
            <w:proofErr w:type="gramEnd"/>
            <w:r>
              <w:rPr>
                <w:rFonts w:ascii="Times" w:hAnsi="Times"/>
                <w:sz w:val="16"/>
                <w:szCs w:val="16"/>
              </w:rPr>
              <w:t>2,</w:t>
            </w:r>
            <w:r w:rsidR="003F28B9">
              <w:rPr>
                <w:rFonts w:ascii="Times" w:hAnsi="Times"/>
                <w:sz w:val="16"/>
                <w:szCs w:val="16"/>
              </w:rPr>
              <w:t>362</w:t>
            </w:r>
          </w:p>
        </w:tc>
        <w:tc>
          <w:tcPr>
            <w:tcW w:w="1087" w:type="dxa"/>
            <w:shd w:val="clear" w:color="auto" w:fill="auto"/>
          </w:tcPr>
          <w:p w14:paraId="2DBFDB03" w14:textId="4BECA4D5" w:rsidR="00391692" w:rsidRDefault="000C02F5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$4</w:t>
            </w:r>
            <w:r w:rsidR="003F28B9">
              <w:rPr>
                <w:rFonts w:ascii="Times" w:hAnsi="Times"/>
                <w:sz w:val="24"/>
              </w:rPr>
              <w:t>82</w:t>
            </w:r>
          </w:p>
        </w:tc>
        <w:tc>
          <w:tcPr>
            <w:tcW w:w="996" w:type="dxa"/>
          </w:tcPr>
          <w:p w14:paraId="3441D855" w14:textId="16505F01" w:rsidR="00391692" w:rsidRDefault="000C02F5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$</w:t>
            </w:r>
            <w:r w:rsidR="009F229D">
              <w:rPr>
                <w:rFonts w:ascii="Times" w:hAnsi="Times"/>
                <w:sz w:val="24"/>
              </w:rPr>
              <w:t>4</w:t>
            </w:r>
            <w:r w:rsidR="003F28B9">
              <w:rPr>
                <w:rFonts w:ascii="Times" w:hAnsi="Times"/>
                <w:sz w:val="24"/>
              </w:rPr>
              <w:t>02</w:t>
            </w:r>
          </w:p>
        </w:tc>
      </w:tr>
      <w:tr w:rsidR="00391692" w14:paraId="49564B76" w14:textId="77777777" w:rsidTr="00052202">
        <w:trPr>
          <w:trHeight w:val="1031"/>
        </w:trPr>
        <w:tc>
          <w:tcPr>
            <w:tcW w:w="1649" w:type="dxa"/>
            <w:shd w:val="clear" w:color="auto" w:fill="auto"/>
          </w:tcPr>
          <w:p w14:paraId="0C4715FE" w14:textId="77777777" w:rsidR="00391692" w:rsidRDefault="000C02F5">
            <w:pPr>
              <w:pStyle w:val="BodyTextIndent"/>
              <w:ind w:left="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3 full day</w:t>
            </w:r>
          </w:p>
          <w:p w14:paraId="1E236D85" w14:textId="77777777" w:rsidR="00391692" w:rsidRDefault="000C02F5">
            <w:pPr>
              <w:pStyle w:val="BodyTextIndent"/>
              <w:ind w:left="0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8:45am-3:00pm</w:t>
            </w:r>
          </w:p>
        </w:tc>
        <w:tc>
          <w:tcPr>
            <w:tcW w:w="1359" w:type="dxa"/>
            <w:shd w:val="clear" w:color="auto" w:fill="auto"/>
          </w:tcPr>
          <w:p w14:paraId="502D3C4A" w14:textId="2AC18DC5" w:rsidR="00391692" w:rsidRDefault="000C02F5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$7,</w:t>
            </w:r>
            <w:r w:rsidR="003F28B9">
              <w:rPr>
                <w:rFonts w:ascii="Times" w:hAnsi="Times"/>
                <w:sz w:val="24"/>
              </w:rPr>
              <w:t>690</w:t>
            </w:r>
          </w:p>
        </w:tc>
        <w:tc>
          <w:tcPr>
            <w:tcW w:w="1268" w:type="dxa"/>
          </w:tcPr>
          <w:p w14:paraId="726ECCD4" w14:textId="7640DDE4" w:rsidR="00391692" w:rsidRDefault="000C02F5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$7,</w:t>
            </w:r>
            <w:r w:rsidR="003F28B9">
              <w:rPr>
                <w:rFonts w:ascii="Times" w:hAnsi="Times"/>
                <w:sz w:val="24"/>
              </w:rPr>
              <w:t>306</w:t>
            </w:r>
          </w:p>
        </w:tc>
        <w:tc>
          <w:tcPr>
            <w:tcW w:w="1359" w:type="dxa"/>
            <w:shd w:val="clear" w:color="auto" w:fill="auto"/>
          </w:tcPr>
          <w:p w14:paraId="1FB4DB13" w14:textId="472D8922" w:rsidR="00391692" w:rsidRDefault="000C02F5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$7,</w:t>
            </w:r>
            <w:r w:rsidR="003F28B9">
              <w:rPr>
                <w:rFonts w:ascii="Times" w:hAnsi="Times"/>
                <w:sz w:val="24"/>
              </w:rPr>
              <w:t>383</w:t>
            </w:r>
          </w:p>
        </w:tc>
        <w:tc>
          <w:tcPr>
            <w:tcW w:w="996" w:type="dxa"/>
            <w:shd w:val="clear" w:color="auto" w:fill="auto"/>
          </w:tcPr>
          <w:p w14:paraId="78453DB1" w14:textId="322BD530" w:rsidR="00391692" w:rsidRDefault="000C02F5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$7,</w:t>
            </w:r>
            <w:r w:rsidR="003F28B9">
              <w:rPr>
                <w:rFonts w:ascii="Times" w:hAnsi="Times"/>
                <w:sz w:val="24"/>
              </w:rPr>
              <w:t>537</w:t>
            </w:r>
          </w:p>
          <w:p w14:paraId="135CAEAF" w14:textId="0B2FB81B" w:rsidR="00391692" w:rsidRDefault="000C02F5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16"/>
                <w:szCs w:val="16"/>
              </w:rPr>
              <w:t xml:space="preserve">3 Payments </w:t>
            </w:r>
            <w:proofErr w:type="gramStart"/>
            <w:r>
              <w:rPr>
                <w:rFonts w:ascii="Times" w:hAnsi="Times"/>
                <w:sz w:val="16"/>
                <w:szCs w:val="16"/>
              </w:rPr>
              <w:t>of  $</w:t>
            </w:r>
            <w:proofErr w:type="gramEnd"/>
            <w:r>
              <w:rPr>
                <w:rFonts w:ascii="Times" w:hAnsi="Times"/>
                <w:sz w:val="16"/>
                <w:szCs w:val="16"/>
              </w:rPr>
              <w:t>2,</w:t>
            </w:r>
            <w:r w:rsidR="009F229D">
              <w:rPr>
                <w:rFonts w:ascii="Times" w:hAnsi="Times"/>
                <w:sz w:val="16"/>
                <w:szCs w:val="16"/>
              </w:rPr>
              <w:t>5</w:t>
            </w:r>
            <w:r w:rsidR="003F28B9">
              <w:rPr>
                <w:rFonts w:ascii="Times" w:hAnsi="Times"/>
                <w:sz w:val="16"/>
                <w:szCs w:val="16"/>
              </w:rPr>
              <w:t>12</w:t>
            </w:r>
          </w:p>
        </w:tc>
        <w:tc>
          <w:tcPr>
            <w:tcW w:w="2446" w:type="dxa"/>
            <w:shd w:val="clear" w:color="auto" w:fill="auto"/>
          </w:tcPr>
          <w:p w14:paraId="65A61AF5" w14:textId="5293233C" w:rsidR="00391692" w:rsidRDefault="000C02F5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$7,</w:t>
            </w:r>
            <w:r w:rsidR="003F28B9">
              <w:rPr>
                <w:rFonts w:ascii="Times" w:hAnsi="Times"/>
                <w:sz w:val="24"/>
              </w:rPr>
              <w:t>537</w:t>
            </w:r>
          </w:p>
          <w:p w14:paraId="3065095D" w14:textId="1C88BCD8" w:rsidR="00391692" w:rsidRDefault="000C02F5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16"/>
                <w:szCs w:val="16"/>
              </w:rPr>
              <w:t xml:space="preserve">2 Payments </w:t>
            </w:r>
            <w:proofErr w:type="gramStart"/>
            <w:r>
              <w:rPr>
                <w:rFonts w:ascii="Times" w:hAnsi="Times"/>
                <w:sz w:val="16"/>
                <w:szCs w:val="16"/>
              </w:rPr>
              <w:t>of  $</w:t>
            </w:r>
            <w:proofErr w:type="gramEnd"/>
            <w:r>
              <w:rPr>
                <w:rFonts w:ascii="Times" w:hAnsi="Times"/>
                <w:sz w:val="16"/>
                <w:szCs w:val="16"/>
              </w:rPr>
              <w:t>3,</w:t>
            </w:r>
            <w:r w:rsidR="003F28B9">
              <w:rPr>
                <w:rFonts w:ascii="Times" w:hAnsi="Times"/>
                <w:sz w:val="16"/>
                <w:szCs w:val="16"/>
              </w:rPr>
              <w:t>768</w:t>
            </w:r>
          </w:p>
        </w:tc>
        <w:tc>
          <w:tcPr>
            <w:tcW w:w="1087" w:type="dxa"/>
            <w:shd w:val="clear" w:color="auto" w:fill="auto"/>
          </w:tcPr>
          <w:p w14:paraId="2F24FEE4" w14:textId="46BE4C49" w:rsidR="00391692" w:rsidRDefault="000C02F5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$7</w:t>
            </w:r>
            <w:r w:rsidR="003F28B9">
              <w:rPr>
                <w:rFonts w:ascii="Times" w:hAnsi="Times"/>
                <w:sz w:val="24"/>
              </w:rPr>
              <w:t>69</w:t>
            </w:r>
          </w:p>
        </w:tc>
        <w:tc>
          <w:tcPr>
            <w:tcW w:w="996" w:type="dxa"/>
          </w:tcPr>
          <w:p w14:paraId="39533CF5" w14:textId="14E5568D" w:rsidR="00391692" w:rsidRDefault="000C02F5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$6</w:t>
            </w:r>
            <w:r w:rsidR="003F28B9">
              <w:rPr>
                <w:rFonts w:ascii="Times" w:hAnsi="Times"/>
                <w:sz w:val="24"/>
              </w:rPr>
              <w:t>40</w:t>
            </w:r>
          </w:p>
        </w:tc>
      </w:tr>
      <w:tr w:rsidR="00391692" w14:paraId="78AF0D97" w14:textId="77777777" w:rsidTr="00052202">
        <w:trPr>
          <w:trHeight w:val="1016"/>
        </w:trPr>
        <w:tc>
          <w:tcPr>
            <w:tcW w:w="1649" w:type="dxa"/>
            <w:shd w:val="clear" w:color="auto" w:fill="auto"/>
          </w:tcPr>
          <w:p w14:paraId="0E99BA26" w14:textId="77777777" w:rsidR="00391692" w:rsidRDefault="000C02F5">
            <w:pPr>
              <w:pStyle w:val="BodyTextIndent"/>
              <w:ind w:left="0"/>
              <w:rPr>
                <w:rFonts w:ascii="Times" w:hAnsi="Times"/>
                <w:b/>
                <w:sz w:val="20"/>
              </w:rPr>
            </w:pPr>
            <w:proofErr w:type="gramStart"/>
            <w:r>
              <w:rPr>
                <w:rFonts w:ascii="Times" w:hAnsi="Times"/>
                <w:b/>
                <w:sz w:val="20"/>
              </w:rPr>
              <w:t>5 day</w:t>
            </w:r>
            <w:proofErr w:type="gramEnd"/>
            <w:r>
              <w:rPr>
                <w:rFonts w:ascii="Times" w:hAnsi="Times"/>
                <w:b/>
                <w:sz w:val="20"/>
              </w:rPr>
              <w:t xml:space="preserve"> morning</w:t>
            </w:r>
          </w:p>
          <w:p w14:paraId="3A86F3D6" w14:textId="77777777" w:rsidR="00391692" w:rsidRDefault="000C02F5">
            <w:pPr>
              <w:pStyle w:val="BodyTextIndent"/>
              <w:ind w:left="0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8:45am-11:45am</w:t>
            </w:r>
          </w:p>
        </w:tc>
        <w:tc>
          <w:tcPr>
            <w:tcW w:w="1359" w:type="dxa"/>
            <w:shd w:val="clear" w:color="auto" w:fill="auto"/>
          </w:tcPr>
          <w:p w14:paraId="66451CC6" w14:textId="3274422D" w:rsidR="00391692" w:rsidRDefault="000C02F5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$</w:t>
            </w:r>
            <w:r w:rsidR="009F229D">
              <w:rPr>
                <w:rFonts w:ascii="Times" w:hAnsi="Times"/>
                <w:sz w:val="24"/>
              </w:rPr>
              <w:t>7,</w:t>
            </w:r>
            <w:r w:rsidR="003F28B9">
              <w:rPr>
                <w:rFonts w:ascii="Times" w:hAnsi="Times"/>
                <w:sz w:val="24"/>
              </w:rPr>
              <w:t>160</w:t>
            </w:r>
          </w:p>
        </w:tc>
        <w:tc>
          <w:tcPr>
            <w:tcW w:w="1268" w:type="dxa"/>
          </w:tcPr>
          <w:p w14:paraId="046DD570" w14:textId="234398B5" w:rsidR="00391692" w:rsidRDefault="000C02F5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$6,</w:t>
            </w:r>
            <w:r w:rsidR="003F28B9">
              <w:rPr>
                <w:rFonts w:ascii="Times" w:hAnsi="Times"/>
                <w:sz w:val="24"/>
              </w:rPr>
              <w:t>802</w:t>
            </w:r>
          </w:p>
        </w:tc>
        <w:tc>
          <w:tcPr>
            <w:tcW w:w="1359" w:type="dxa"/>
            <w:shd w:val="clear" w:color="auto" w:fill="auto"/>
          </w:tcPr>
          <w:p w14:paraId="04A1E6AF" w14:textId="44B6B48F" w:rsidR="00391692" w:rsidRDefault="000C02F5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$</w:t>
            </w:r>
            <w:r w:rsidR="003F28B9">
              <w:rPr>
                <w:rFonts w:ascii="Times" w:hAnsi="Times"/>
                <w:sz w:val="24"/>
              </w:rPr>
              <w:t>6,874</w:t>
            </w:r>
          </w:p>
        </w:tc>
        <w:tc>
          <w:tcPr>
            <w:tcW w:w="996" w:type="dxa"/>
            <w:shd w:val="clear" w:color="auto" w:fill="auto"/>
          </w:tcPr>
          <w:p w14:paraId="521B7581" w14:textId="1BB1A7EE" w:rsidR="00391692" w:rsidRDefault="000C02F5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$</w:t>
            </w:r>
            <w:r w:rsidR="009F229D">
              <w:rPr>
                <w:rFonts w:ascii="Times" w:hAnsi="Times"/>
                <w:sz w:val="24"/>
              </w:rPr>
              <w:t>7,</w:t>
            </w:r>
            <w:r w:rsidR="003F28B9">
              <w:rPr>
                <w:rFonts w:ascii="Times" w:hAnsi="Times"/>
                <w:sz w:val="24"/>
              </w:rPr>
              <w:t>017</w:t>
            </w:r>
          </w:p>
          <w:p w14:paraId="0277BCF8" w14:textId="342139EA" w:rsidR="00391692" w:rsidRDefault="000C02F5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16"/>
                <w:szCs w:val="16"/>
              </w:rPr>
              <w:t xml:space="preserve">3 Payments </w:t>
            </w:r>
            <w:proofErr w:type="gramStart"/>
            <w:r>
              <w:rPr>
                <w:rFonts w:ascii="Times" w:hAnsi="Times"/>
                <w:sz w:val="16"/>
                <w:szCs w:val="16"/>
              </w:rPr>
              <w:t>of  $</w:t>
            </w:r>
            <w:proofErr w:type="gramEnd"/>
            <w:r>
              <w:rPr>
                <w:rFonts w:ascii="Times" w:hAnsi="Times"/>
                <w:sz w:val="16"/>
                <w:szCs w:val="16"/>
              </w:rPr>
              <w:t>2,</w:t>
            </w:r>
            <w:r w:rsidR="009F229D">
              <w:rPr>
                <w:rFonts w:ascii="Times" w:hAnsi="Times"/>
                <w:sz w:val="16"/>
                <w:szCs w:val="16"/>
              </w:rPr>
              <w:t>3</w:t>
            </w:r>
            <w:r w:rsidR="003F28B9">
              <w:rPr>
                <w:rFonts w:ascii="Times" w:hAnsi="Times"/>
                <w:sz w:val="16"/>
                <w:szCs w:val="16"/>
              </w:rPr>
              <w:t>39</w:t>
            </w:r>
          </w:p>
        </w:tc>
        <w:tc>
          <w:tcPr>
            <w:tcW w:w="2446" w:type="dxa"/>
            <w:shd w:val="clear" w:color="auto" w:fill="auto"/>
          </w:tcPr>
          <w:p w14:paraId="4699272C" w14:textId="540D6AEB" w:rsidR="00391692" w:rsidRDefault="000C02F5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$</w:t>
            </w:r>
            <w:r w:rsidR="009F229D">
              <w:rPr>
                <w:rFonts w:ascii="Times" w:hAnsi="Times"/>
                <w:sz w:val="24"/>
              </w:rPr>
              <w:t>7</w:t>
            </w:r>
            <w:r w:rsidR="003F28B9">
              <w:rPr>
                <w:rFonts w:ascii="Times" w:hAnsi="Times"/>
                <w:sz w:val="24"/>
              </w:rPr>
              <w:t>,017</w:t>
            </w:r>
          </w:p>
          <w:p w14:paraId="7C809BD9" w14:textId="1BC11A6F" w:rsidR="00391692" w:rsidRDefault="000C02F5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16"/>
                <w:szCs w:val="16"/>
              </w:rPr>
              <w:t xml:space="preserve">2 Payments </w:t>
            </w:r>
            <w:proofErr w:type="gramStart"/>
            <w:r>
              <w:rPr>
                <w:rFonts w:ascii="Times" w:hAnsi="Times"/>
                <w:sz w:val="16"/>
                <w:szCs w:val="16"/>
              </w:rPr>
              <w:t>of  $</w:t>
            </w:r>
            <w:proofErr w:type="gramEnd"/>
            <w:r>
              <w:rPr>
                <w:rFonts w:ascii="Times" w:hAnsi="Times"/>
                <w:sz w:val="16"/>
                <w:szCs w:val="16"/>
              </w:rPr>
              <w:t>3,</w:t>
            </w:r>
            <w:r w:rsidR="009F229D">
              <w:rPr>
                <w:rFonts w:ascii="Times" w:hAnsi="Times"/>
                <w:sz w:val="16"/>
                <w:szCs w:val="16"/>
              </w:rPr>
              <w:t>50</w:t>
            </w:r>
            <w:r w:rsidR="003F28B9">
              <w:rPr>
                <w:rFonts w:ascii="Times" w:hAnsi="Times"/>
                <w:sz w:val="16"/>
                <w:szCs w:val="16"/>
              </w:rPr>
              <w:t>8</w:t>
            </w:r>
          </w:p>
        </w:tc>
        <w:tc>
          <w:tcPr>
            <w:tcW w:w="1087" w:type="dxa"/>
            <w:shd w:val="clear" w:color="auto" w:fill="auto"/>
          </w:tcPr>
          <w:p w14:paraId="6CE7D502" w14:textId="260607F1" w:rsidR="00391692" w:rsidRDefault="000C02F5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$</w:t>
            </w:r>
            <w:r w:rsidR="009F229D">
              <w:rPr>
                <w:rFonts w:ascii="Times" w:hAnsi="Times"/>
                <w:sz w:val="24"/>
              </w:rPr>
              <w:t>7</w:t>
            </w:r>
            <w:r w:rsidR="003F28B9">
              <w:rPr>
                <w:rFonts w:ascii="Times" w:hAnsi="Times"/>
                <w:sz w:val="24"/>
              </w:rPr>
              <w:t>16</w:t>
            </w:r>
          </w:p>
        </w:tc>
        <w:tc>
          <w:tcPr>
            <w:tcW w:w="996" w:type="dxa"/>
          </w:tcPr>
          <w:p w14:paraId="14E38D43" w14:textId="0D9FB3E3" w:rsidR="00391692" w:rsidRDefault="000C02F5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$</w:t>
            </w:r>
            <w:r w:rsidR="003F28B9">
              <w:rPr>
                <w:rFonts w:ascii="Times" w:hAnsi="Times"/>
                <w:sz w:val="24"/>
              </w:rPr>
              <w:t>596</w:t>
            </w:r>
          </w:p>
        </w:tc>
      </w:tr>
      <w:tr w:rsidR="00391692" w14:paraId="33A91CC2" w14:textId="77777777" w:rsidTr="00052202">
        <w:trPr>
          <w:trHeight w:val="1016"/>
        </w:trPr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</w:tcPr>
          <w:p w14:paraId="6EA95A48" w14:textId="77777777" w:rsidR="00391692" w:rsidRDefault="000C02F5">
            <w:pPr>
              <w:pStyle w:val="BodyTextIndent"/>
              <w:ind w:left="0"/>
              <w:rPr>
                <w:rFonts w:ascii="Times" w:hAnsi="Times"/>
                <w:b/>
                <w:sz w:val="20"/>
              </w:rPr>
            </w:pPr>
            <w:proofErr w:type="gramStart"/>
            <w:r>
              <w:rPr>
                <w:rFonts w:ascii="Times" w:hAnsi="Times"/>
                <w:b/>
                <w:sz w:val="20"/>
              </w:rPr>
              <w:t>5 day</w:t>
            </w:r>
            <w:proofErr w:type="gramEnd"/>
            <w:r>
              <w:rPr>
                <w:rFonts w:ascii="Times" w:hAnsi="Times"/>
                <w:b/>
                <w:sz w:val="20"/>
              </w:rPr>
              <w:t xml:space="preserve"> afternoon</w:t>
            </w:r>
          </w:p>
          <w:p w14:paraId="71F962E1" w14:textId="77777777" w:rsidR="00391692" w:rsidRDefault="000C02F5">
            <w:pPr>
              <w:pStyle w:val="BodyTextIndent"/>
              <w:ind w:left="0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12:15pm-3:00pm</w:t>
            </w:r>
          </w:p>
        </w:tc>
        <w:tc>
          <w:tcPr>
            <w:tcW w:w="1359" w:type="dxa"/>
            <w:shd w:val="clear" w:color="auto" w:fill="auto"/>
          </w:tcPr>
          <w:p w14:paraId="07535325" w14:textId="7271AAEC" w:rsidR="00391692" w:rsidRDefault="000C02F5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$</w:t>
            </w:r>
            <w:r w:rsidR="003F28B9">
              <w:rPr>
                <w:rFonts w:ascii="Times" w:hAnsi="Times"/>
                <w:sz w:val="24"/>
              </w:rPr>
              <w:t>6,940</w:t>
            </w:r>
          </w:p>
        </w:tc>
        <w:tc>
          <w:tcPr>
            <w:tcW w:w="1268" w:type="dxa"/>
          </w:tcPr>
          <w:p w14:paraId="22A95A3B" w14:textId="6C24A264" w:rsidR="00391692" w:rsidRDefault="000C02F5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$6,</w:t>
            </w:r>
            <w:r w:rsidR="003F28B9">
              <w:rPr>
                <w:rFonts w:ascii="Times" w:hAnsi="Times"/>
                <w:sz w:val="24"/>
              </w:rPr>
              <w:t>595</w:t>
            </w:r>
          </w:p>
        </w:tc>
        <w:tc>
          <w:tcPr>
            <w:tcW w:w="1359" w:type="dxa"/>
            <w:shd w:val="clear" w:color="auto" w:fill="auto"/>
          </w:tcPr>
          <w:p w14:paraId="55F74E37" w14:textId="20DBF825" w:rsidR="00391692" w:rsidRDefault="000C02F5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$6</w:t>
            </w:r>
            <w:r w:rsidR="003F28B9">
              <w:rPr>
                <w:rFonts w:ascii="Times" w:hAnsi="Times"/>
                <w:sz w:val="24"/>
              </w:rPr>
              <w:t>,663</w:t>
            </w:r>
          </w:p>
        </w:tc>
        <w:tc>
          <w:tcPr>
            <w:tcW w:w="996" w:type="dxa"/>
            <w:shd w:val="clear" w:color="auto" w:fill="auto"/>
          </w:tcPr>
          <w:p w14:paraId="0B808A72" w14:textId="194B040C" w:rsidR="00391692" w:rsidRDefault="000C02F5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$6,</w:t>
            </w:r>
            <w:r w:rsidR="003F28B9">
              <w:rPr>
                <w:rFonts w:ascii="Times" w:hAnsi="Times"/>
                <w:sz w:val="24"/>
              </w:rPr>
              <w:t>802</w:t>
            </w:r>
          </w:p>
          <w:p w14:paraId="5D4BF18F" w14:textId="55357EDC" w:rsidR="00391692" w:rsidRDefault="000C02F5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16"/>
                <w:szCs w:val="16"/>
              </w:rPr>
              <w:t xml:space="preserve">3 Payments </w:t>
            </w:r>
            <w:proofErr w:type="gramStart"/>
            <w:r>
              <w:rPr>
                <w:rFonts w:ascii="Times" w:hAnsi="Times"/>
                <w:sz w:val="16"/>
                <w:szCs w:val="16"/>
              </w:rPr>
              <w:t>of  $</w:t>
            </w:r>
            <w:proofErr w:type="gramEnd"/>
            <w:r>
              <w:rPr>
                <w:rFonts w:ascii="Times" w:hAnsi="Times"/>
                <w:sz w:val="16"/>
                <w:szCs w:val="16"/>
              </w:rPr>
              <w:t>2,</w:t>
            </w:r>
            <w:r w:rsidR="003F28B9">
              <w:rPr>
                <w:rFonts w:ascii="Times" w:hAnsi="Times"/>
                <w:sz w:val="16"/>
                <w:szCs w:val="16"/>
              </w:rPr>
              <w:t>267</w:t>
            </w:r>
          </w:p>
        </w:tc>
        <w:tc>
          <w:tcPr>
            <w:tcW w:w="2446" w:type="dxa"/>
            <w:shd w:val="clear" w:color="auto" w:fill="auto"/>
          </w:tcPr>
          <w:p w14:paraId="457ED2FD" w14:textId="4D3D8A2E" w:rsidR="00391692" w:rsidRDefault="000C02F5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$6,</w:t>
            </w:r>
            <w:r w:rsidR="003F28B9">
              <w:rPr>
                <w:rFonts w:ascii="Times" w:hAnsi="Times"/>
                <w:sz w:val="24"/>
              </w:rPr>
              <w:t>802</w:t>
            </w:r>
          </w:p>
          <w:p w14:paraId="2D711E29" w14:textId="3BF93A2C" w:rsidR="00391692" w:rsidRDefault="000C02F5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16"/>
                <w:szCs w:val="16"/>
              </w:rPr>
              <w:t xml:space="preserve">2 Payments </w:t>
            </w:r>
            <w:proofErr w:type="gramStart"/>
            <w:r>
              <w:rPr>
                <w:rFonts w:ascii="Times" w:hAnsi="Times"/>
                <w:sz w:val="16"/>
                <w:szCs w:val="16"/>
              </w:rPr>
              <w:t>of  $</w:t>
            </w:r>
            <w:proofErr w:type="gramEnd"/>
            <w:r>
              <w:rPr>
                <w:rFonts w:ascii="Times" w:hAnsi="Times"/>
                <w:sz w:val="16"/>
                <w:szCs w:val="16"/>
              </w:rPr>
              <w:t>3,</w:t>
            </w:r>
            <w:r w:rsidR="005A3232">
              <w:rPr>
                <w:rFonts w:ascii="Times" w:hAnsi="Times"/>
                <w:sz w:val="16"/>
                <w:szCs w:val="16"/>
              </w:rPr>
              <w:t>4</w:t>
            </w:r>
            <w:r w:rsidR="003F28B9">
              <w:rPr>
                <w:rFonts w:ascii="Times" w:hAnsi="Times"/>
                <w:sz w:val="16"/>
                <w:szCs w:val="16"/>
              </w:rPr>
              <w:t>01</w:t>
            </w:r>
          </w:p>
        </w:tc>
        <w:tc>
          <w:tcPr>
            <w:tcW w:w="1087" w:type="dxa"/>
            <w:shd w:val="clear" w:color="auto" w:fill="auto"/>
          </w:tcPr>
          <w:p w14:paraId="679ED419" w14:textId="0248ECF9" w:rsidR="00391692" w:rsidRDefault="000C02F5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$</w:t>
            </w:r>
            <w:r w:rsidR="003F28B9">
              <w:rPr>
                <w:rFonts w:ascii="Times" w:hAnsi="Times"/>
                <w:sz w:val="24"/>
              </w:rPr>
              <w:t>694</w:t>
            </w:r>
          </w:p>
        </w:tc>
        <w:tc>
          <w:tcPr>
            <w:tcW w:w="996" w:type="dxa"/>
          </w:tcPr>
          <w:p w14:paraId="533BAEAE" w14:textId="4BF36EE8" w:rsidR="00391692" w:rsidRDefault="000C02F5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$5</w:t>
            </w:r>
            <w:r w:rsidR="003F28B9">
              <w:rPr>
                <w:rFonts w:ascii="Times" w:hAnsi="Times"/>
                <w:sz w:val="24"/>
              </w:rPr>
              <w:t>78</w:t>
            </w:r>
          </w:p>
        </w:tc>
      </w:tr>
      <w:tr w:rsidR="00391692" w14:paraId="59A12EDE" w14:textId="77777777" w:rsidTr="00052202">
        <w:trPr>
          <w:trHeight w:val="1016"/>
        </w:trPr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</w:tcPr>
          <w:p w14:paraId="79C10641" w14:textId="77777777" w:rsidR="00391692" w:rsidRDefault="000C02F5">
            <w:pPr>
              <w:pStyle w:val="BodyTextIndent"/>
              <w:ind w:left="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5 full day</w:t>
            </w:r>
          </w:p>
          <w:p w14:paraId="7D19EC43" w14:textId="77777777" w:rsidR="00391692" w:rsidRDefault="000C02F5">
            <w:pPr>
              <w:pStyle w:val="BodyTextIndent"/>
              <w:ind w:left="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sz w:val="20"/>
              </w:rPr>
              <w:t>8:45am-3:00pm</w:t>
            </w:r>
          </w:p>
        </w:tc>
        <w:tc>
          <w:tcPr>
            <w:tcW w:w="1359" w:type="dxa"/>
            <w:shd w:val="clear" w:color="auto" w:fill="auto"/>
          </w:tcPr>
          <w:p w14:paraId="6689C1E5" w14:textId="009BE231" w:rsidR="00391692" w:rsidRDefault="000C02F5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$</w:t>
            </w:r>
            <w:r w:rsidR="003F28B9">
              <w:rPr>
                <w:rFonts w:ascii="Times" w:hAnsi="Times"/>
                <w:sz w:val="24"/>
              </w:rPr>
              <w:t>9,010</w:t>
            </w:r>
          </w:p>
        </w:tc>
        <w:tc>
          <w:tcPr>
            <w:tcW w:w="1268" w:type="dxa"/>
          </w:tcPr>
          <w:p w14:paraId="4DE05C43" w14:textId="74EA1369" w:rsidR="00391692" w:rsidRDefault="000C02F5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$8,</w:t>
            </w:r>
            <w:r w:rsidR="003F28B9">
              <w:rPr>
                <w:rFonts w:ascii="Times" w:hAnsi="Times"/>
                <w:sz w:val="24"/>
              </w:rPr>
              <w:t>560</w:t>
            </w:r>
          </w:p>
        </w:tc>
        <w:tc>
          <w:tcPr>
            <w:tcW w:w="1359" w:type="dxa"/>
            <w:shd w:val="clear" w:color="auto" w:fill="auto"/>
          </w:tcPr>
          <w:p w14:paraId="334049A9" w14:textId="6FAE496C" w:rsidR="00391692" w:rsidRDefault="000C02F5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$8,</w:t>
            </w:r>
            <w:r w:rsidR="003F28B9">
              <w:rPr>
                <w:rFonts w:ascii="Times" w:hAnsi="Times"/>
                <w:sz w:val="24"/>
              </w:rPr>
              <w:t>650</w:t>
            </w:r>
          </w:p>
        </w:tc>
        <w:tc>
          <w:tcPr>
            <w:tcW w:w="996" w:type="dxa"/>
            <w:shd w:val="clear" w:color="auto" w:fill="auto"/>
          </w:tcPr>
          <w:p w14:paraId="4456B1A2" w14:textId="7B315B60" w:rsidR="00391692" w:rsidRDefault="000C02F5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$8,</w:t>
            </w:r>
            <w:r w:rsidR="003F28B9">
              <w:rPr>
                <w:rFonts w:ascii="Times" w:hAnsi="Times"/>
                <w:sz w:val="24"/>
              </w:rPr>
              <w:t>830</w:t>
            </w:r>
          </w:p>
          <w:p w14:paraId="4CE97A81" w14:textId="703EF416" w:rsidR="00391692" w:rsidRDefault="000C02F5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16"/>
                <w:szCs w:val="16"/>
              </w:rPr>
              <w:t xml:space="preserve">3 Payments </w:t>
            </w:r>
            <w:proofErr w:type="gramStart"/>
            <w:r>
              <w:rPr>
                <w:rFonts w:ascii="Times" w:hAnsi="Times"/>
                <w:sz w:val="16"/>
                <w:szCs w:val="16"/>
              </w:rPr>
              <w:t>of  $</w:t>
            </w:r>
            <w:proofErr w:type="gramEnd"/>
            <w:r>
              <w:rPr>
                <w:rFonts w:ascii="Times" w:hAnsi="Times"/>
                <w:sz w:val="16"/>
                <w:szCs w:val="16"/>
              </w:rPr>
              <w:t>2,</w:t>
            </w:r>
            <w:r w:rsidR="005A3232">
              <w:rPr>
                <w:rFonts w:ascii="Times" w:hAnsi="Times"/>
                <w:sz w:val="16"/>
                <w:szCs w:val="16"/>
              </w:rPr>
              <w:t>9</w:t>
            </w:r>
            <w:r w:rsidR="00571BF0">
              <w:rPr>
                <w:rFonts w:ascii="Times" w:hAnsi="Times"/>
                <w:sz w:val="16"/>
                <w:szCs w:val="16"/>
              </w:rPr>
              <w:t>43</w:t>
            </w:r>
          </w:p>
        </w:tc>
        <w:tc>
          <w:tcPr>
            <w:tcW w:w="2446" w:type="dxa"/>
            <w:shd w:val="clear" w:color="auto" w:fill="auto"/>
          </w:tcPr>
          <w:p w14:paraId="340D7ADC" w14:textId="0338E524" w:rsidR="00391692" w:rsidRDefault="000C02F5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$8,</w:t>
            </w:r>
            <w:r w:rsidR="003F28B9">
              <w:rPr>
                <w:rFonts w:ascii="Times" w:hAnsi="Times"/>
                <w:sz w:val="24"/>
              </w:rPr>
              <w:t>830</w:t>
            </w:r>
          </w:p>
          <w:p w14:paraId="042F1527" w14:textId="0CF21B1F" w:rsidR="00391692" w:rsidRDefault="000C02F5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16"/>
                <w:szCs w:val="16"/>
              </w:rPr>
              <w:t xml:space="preserve">2 Payments </w:t>
            </w:r>
            <w:proofErr w:type="gramStart"/>
            <w:r>
              <w:rPr>
                <w:rFonts w:ascii="Times" w:hAnsi="Times"/>
                <w:sz w:val="16"/>
                <w:szCs w:val="16"/>
              </w:rPr>
              <w:t>of  $</w:t>
            </w:r>
            <w:proofErr w:type="gramEnd"/>
            <w:r>
              <w:rPr>
                <w:rFonts w:ascii="Times" w:hAnsi="Times"/>
                <w:sz w:val="16"/>
                <w:szCs w:val="16"/>
              </w:rPr>
              <w:t>4,</w:t>
            </w:r>
            <w:r w:rsidR="005A3232">
              <w:rPr>
                <w:rFonts w:ascii="Times" w:hAnsi="Times"/>
                <w:sz w:val="16"/>
                <w:szCs w:val="16"/>
              </w:rPr>
              <w:t>4</w:t>
            </w:r>
            <w:r w:rsidR="003F28B9">
              <w:rPr>
                <w:rFonts w:ascii="Times" w:hAnsi="Times"/>
                <w:sz w:val="16"/>
                <w:szCs w:val="16"/>
              </w:rPr>
              <w:t>15</w:t>
            </w:r>
          </w:p>
        </w:tc>
        <w:tc>
          <w:tcPr>
            <w:tcW w:w="1087" w:type="dxa"/>
            <w:shd w:val="clear" w:color="auto" w:fill="auto"/>
          </w:tcPr>
          <w:p w14:paraId="1D4B3ABC" w14:textId="079F2D5C" w:rsidR="00391692" w:rsidRDefault="000C02F5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$</w:t>
            </w:r>
            <w:r w:rsidR="005A3232">
              <w:rPr>
                <w:rFonts w:ascii="Times" w:hAnsi="Times"/>
                <w:sz w:val="24"/>
              </w:rPr>
              <w:t>9</w:t>
            </w:r>
            <w:r w:rsidR="003F28B9">
              <w:rPr>
                <w:rFonts w:ascii="Times" w:hAnsi="Times"/>
                <w:sz w:val="24"/>
              </w:rPr>
              <w:t>01</w:t>
            </w:r>
          </w:p>
        </w:tc>
        <w:tc>
          <w:tcPr>
            <w:tcW w:w="996" w:type="dxa"/>
          </w:tcPr>
          <w:p w14:paraId="6A18EF4C" w14:textId="40F25D00" w:rsidR="00391692" w:rsidRDefault="000C02F5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$7</w:t>
            </w:r>
            <w:r w:rsidR="00571BF0">
              <w:rPr>
                <w:rFonts w:ascii="Times" w:hAnsi="Times"/>
                <w:sz w:val="24"/>
              </w:rPr>
              <w:t>51</w:t>
            </w:r>
          </w:p>
        </w:tc>
      </w:tr>
    </w:tbl>
    <w:p w14:paraId="178FE8F2" w14:textId="77777777" w:rsidR="00391692" w:rsidRDefault="000C02F5">
      <w:pPr>
        <w:pStyle w:val="BodyTextIndent"/>
        <w:ind w:left="144" w:right="288"/>
        <w:jc w:val="center"/>
        <w:rPr>
          <w:rFonts w:ascii="Times" w:hAnsi="Times"/>
          <w:b/>
          <w:sz w:val="24"/>
          <w:u w:val="single"/>
        </w:rPr>
      </w:pPr>
      <w:r>
        <w:rPr>
          <w:rFonts w:ascii="Times" w:hAnsi="Times"/>
          <w:b/>
          <w:sz w:val="24"/>
          <w:u w:val="single"/>
        </w:rPr>
        <w:t>Curriculum Fees</w:t>
      </w:r>
    </w:p>
    <w:p w14:paraId="06E84DC8" w14:textId="77777777" w:rsidR="00391692" w:rsidRDefault="000C02F5">
      <w:pPr>
        <w:pStyle w:val="BodyTextIndent"/>
        <w:ind w:left="0"/>
        <w:rPr>
          <w:rFonts w:ascii="Times" w:hAnsi="Times"/>
          <w:i/>
          <w:sz w:val="18"/>
          <w:szCs w:val="18"/>
        </w:rPr>
      </w:pPr>
      <w:r>
        <w:rPr>
          <w:rFonts w:ascii="Times" w:hAnsi="Times"/>
          <w:i/>
          <w:sz w:val="18"/>
          <w:szCs w:val="18"/>
        </w:rPr>
        <w:t xml:space="preserve">Curriculum fees are divided and withdrawn per your tuition plan via Facts Tuition Management. Please see back for information on these fees. </w:t>
      </w:r>
    </w:p>
    <w:p w14:paraId="18FC982C" w14:textId="2CE6AA69" w:rsidR="00391692" w:rsidRDefault="000C02F5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35"/>
        </w:tabs>
        <w:ind w:left="0"/>
        <w:rPr>
          <w:rFonts w:ascii="Times" w:hAnsi="Times"/>
          <w:sz w:val="24"/>
        </w:rPr>
      </w:pPr>
      <w:r>
        <w:rPr>
          <w:rFonts w:ascii="Times" w:hAnsi="Times"/>
          <w:sz w:val="24"/>
        </w:rPr>
        <w:t>Preschool</w:t>
      </w:r>
      <w:r>
        <w:rPr>
          <w:rFonts w:ascii="Times" w:hAnsi="Times"/>
          <w:sz w:val="24"/>
        </w:rPr>
        <w:tab/>
        <w:t>½ day $185</w:t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>Full Day $255</w:t>
      </w:r>
      <w:bookmarkStart w:id="2" w:name="_GoBack"/>
      <w:bookmarkEnd w:id="2"/>
    </w:p>
    <w:p w14:paraId="2D669166" w14:textId="77777777" w:rsidR="00391692" w:rsidRDefault="000C02F5">
      <w:pPr>
        <w:pStyle w:val="BodyTextIndent"/>
        <w:ind w:left="0"/>
        <w:rPr>
          <w:rFonts w:ascii="Times" w:hAnsi="Times"/>
          <w:sz w:val="24"/>
        </w:rPr>
      </w:pPr>
      <w:r>
        <w:rPr>
          <w:rFonts w:ascii="Times" w:hAnsi="Times"/>
          <w:sz w:val="24"/>
        </w:rPr>
        <w:t>Kindergarten</w:t>
      </w:r>
      <w:r>
        <w:rPr>
          <w:rFonts w:ascii="Times" w:hAnsi="Times"/>
          <w:sz w:val="24"/>
        </w:rPr>
        <w:tab/>
        <w:t>½ day $220</w:t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>Full Day $285</w:t>
      </w:r>
    </w:p>
    <w:p w14:paraId="27075B80" w14:textId="77FA8385" w:rsidR="00391692" w:rsidRPr="000830E7" w:rsidRDefault="005A3232">
      <w:pPr>
        <w:pStyle w:val="BodyTextIndent"/>
        <w:ind w:left="0"/>
        <w:rPr>
          <w:rFonts w:ascii="Times New Roman" w:hAnsi="Times New Roman"/>
          <w:sz w:val="24"/>
          <w:szCs w:val="24"/>
        </w:rPr>
      </w:pPr>
      <w:r w:rsidRPr="005A3232">
        <w:rPr>
          <w:rFonts w:ascii="Times New Roman" w:hAnsi="Times New Roman"/>
          <w:b/>
          <w:sz w:val="24"/>
          <w:szCs w:val="24"/>
        </w:rPr>
        <w:t>Application and Enrollment fees (non-refundable):</w:t>
      </w:r>
      <w:r w:rsidRPr="005A3232">
        <w:rPr>
          <w:rFonts w:ascii="Times New Roman" w:hAnsi="Times New Roman"/>
          <w:sz w:val="24"/>
          <w:szCs w:val="24"/>
        </w:rPr>
        <w:t xml:space="preserve"> Application </w:t>
      </w:r>
      <w:proofErr w:type="gramStart"/>
      <w:r w:rsidRPr="005A3232">
        <w:rPr>
          <w:rFonts w:ascii="Times New Roman" w:hAnsi="Times New Roman"/>
          <w:sz w:val="24"/>
          <w:szCs w:val="24"/>
        </w:rPr>
        <w:t>Fee  $</w:t>
      </w:r>
      <w:proofErr w:type="gramEnd"/>
      <w:r w:rsidRPr="005A3232">
        <w:rPr>
          <w:rFonts w:ascii="Times New Roman" w:hAnsi="Times New Roman"/>
          <w:sz w:val="24"/>
          <w:szCs w:val="24"/>
        </w:rPr>
        <w:t xml:space="preserve">25 </w:t>
      </w:r>
      <w:r w:rsidRPr="005A3232">
        <w:rPr>
          <w:rFonts w:ascii="Times New Roman" w:hAnsi="Times New Roman"/>
          <w:sz w:val="24"/>
          <w:szCs w:val="24"/>
        </w:rPr>
        <w:tab/>
        <w:t>Enrollment fee: $15</w:t>
      </w:r>
      <w:r w:rsidR="000830E7">
        <w:rPr>
          <w:rFonts w:ascii="Times New Roman" w:hAnsi="Times New Roman"/>
          <w:sz w:val="24"/>
          <w:szCs w:val="24"/>
        </w:rPr>
        <w:t>0</w:t>
      </w:r>
    </w:p>
    <w:sectPr w:rsidR="00391692" w:rsidRPr="000830E7">
      <w:headerReference w:type="default" r:id="rId9"/>
      <w:footerReference w:type="default" r:id="rId10"/>
      <w:pgSz w:w="12240" w:h="15840"/>
      <w:pgMar w:top="720" w:right="720" w:bottom="720" w:left="720" w:header="720" w:footer="8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1D9E2" w14:textId="77777777" w:rsidR="00331B93" w:rsidRDefault="00331B93">
      <w:pPr>
        <w:spacing w:after="0" w:line="240" w:lineRule="auto"/>
      </w:pPr>
      <w:r>
        <w:separator/>
      </w:r>
    </w:p>
  </w:endnote>
  <w:endnote w:type="continuationSeparator" w:id="0">
    <w:p w14:paraId="587F4CD4" w14:textId="77777777" w:rsidR="00331B93" w:rsidRDefault="00331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SimSu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74C71" w14:textId="77777777" w:rsidR="00391692" w:rsidRDefault="00391692">
    <w:pPr>
      <w:pStyle w:val="Footer"/>
      <w:jc w:val="center"/>
      <w:rPr>
        <w:rFonts w:ascii="Arial" w:hAnsi="Arial"/>
        <w:b/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33B9A" w14:textId="77777777" w:rsidR="00331B93" w:rsidRDefault="00331B93">
      <w:pPr>
        <w:spacing w:after="0" w:line="240" w:lineRule="auto"/>
      </w:pPr>
      <w:r>
        <w:separator/>
      </w:r>
    </w:p>
  </w:footnote>
  <w:footnote w:type="continuationSeparator" w:id="0">
    <w:p w14:paraId="5A24C012" w14:textId="77777777" w:rsidR="00331B93" w:rsidRDefault="00331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6C9F0" w14:textId="77777777" w:rsidR="00391692" w:rsidRDefault="000C02F5">
    <w:pPr>
      <w:pStyle w:val="Header"/>
    </w:pPr>
    <w:r>
      <w:tab/>
    </w:r>
    <w:r>
      <w:tab/>
    </w:r>
    <w:r>
      <w:tab/>
      <w:t xml:space="preserve">                      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2A4"/>
    <w:rsid w:val="00052202"/>
    <w:rsid w:val="000830E7"/>
    <w:rsid w:val="00091CAA"/>
    <w:rsid w:val="000A43DE"/>
    <w:rsid w:val="000B3453"/>
    <w:rsid w:val="000C02F5"/>
    <w:rsid w:val="000E1ED8"/>
    <w:rsid w:val="00115C33"/>
    <w:rsid w:val="0012777B"/>
    <w:rsid w:val="0014052F"/>
    <w:rsid w:val="001708E5"/>
    <w:rsid w:val="00175AED"/>
    <w:rsid w:val="001A4ED7"/>
    <w:rsid w:val="001A643F"/>
    <w:rsid w:val="001A67B8"/>
    <w:rsid w:val="001B5A64"/>
    <w:rsid w:val="001F0609"/>
    <w:rsid w:val="00236909"/>
    <w:rsid w:val="002624C9"/>
    <w:rsid w:val="0027189C"/>
    <w:rsid w:val="002A0EB8"/>
    <w:rsid w:val="002C39DF"/>
    <w:rsid w:val="002D4A25"/>
    <w:rsid w:val="0031024C"/>
    <w:rsid w:val="0031124A"/>
    <w:rsid w:val="00331B93"/>
    <w:rsid w:val="00356606"/>
    <w:rsid w:val="00365951"/>
    <w:rsid w:val="00371E5E"/>
    <w:rsid w:val="003823C5"/>
    <w:rsid w:val="00384017"/>
    <w:rsid w:val="00391692"/>
    <w:rsid w:val="00397C09"/>
    <w:rsid w:val="003A08CA"/>
    <w:rsid w:val="003C2B75"/>
    <w:rsid w:val="003D1956"/>
    <w:rsid w:val="003E7D24"/>
    <w:rsid w:val="003F28B9"/>
    <w:rsid w:val="00411352"/>
    <w:rsid w:val="00417F17"/>
    <w:rsid w:val="0042007F"/>
    <w:rsid w:val="00452C0A"/>
    <w:rsid w:val="004638C6"/>
    <w:rsid w:val="004A41B2"/>
    <w:rsid w:val="004B17CB"/>
    <w:rsid w:val="004C5260"/>
    <w:rsid w:val="004E1F9C"/>
    <w:rsid w:val="004E2A1D"/>
    <w:rsid w:val="004E7A11"/>
    <w:rsid w:val="004F1AB2"/>
    <w:rsid w:val="0050554D"/>
    <w:rsid w:val="00516966"/>
    <w:rsid w:val="005444D3"/>
    <w:rsid w:val="005671EF"/>
    <w:rsid w:val="00571BF0"/>
    <w:rsid w:val="005737A7"/>
    <w:rsid w:val="005773A1"/>
    <w:rsid w:val="00580378"/>
    <w:rsid w:val="005861C9"/>
    <w:rsid w:val="005A3232"/>
    <w:rsid w:val="005B303A"/>
    <w:rsid w:val="005B6F20"/>
    <w:rsid w:val="005D69F1"/>
    <w:rsid w:val="005E0D7B"/>
    <w:rsid w:val="005E148C"/>
    <w:rsid w:val="00602315"/>
    <w:rsid w:val="00606985"/>
    <w:rsid w:val="0060717C"/>
    <w:rsid w:val="006213AA"/>
    <w:rsid w:val="00621A05"/>
    <w:rsid w:val="0063024E"/>
    <w:rsid w:val="006472B4"/>
    <w:rsid w:val="006D12EA"/>
    <w:rsid w:val="006D19B5"/>
    <w:rsid w:val="0074385E"/>
    <w:rsid w:val="00750203"/>
    <w:rsid w:val="007633AB"/>
    <w:rsid w:val="00781F3E"/>
    <w:rsid w:val="00783F91"/>
    <w:rsid w:val="007C7CB7"/>
    <w:rsid w:val="007D116C"/>
    <w:rsid w:val="007F25F1"/>
    <w:rsid w:val="00812F41"/>
    <w:rsid w:val="00831FE8"/>
    <w:rsid w:val="00857C75"/>
    <w:rsid w:val="008700E4"/>
    <w:rsid w:val="00873DA7"/>
    <w:rsid w:val="00877173"/>
    <w:rsid w:val="00890D6D"/>
    <w:rsid w:val="00896461"/>
    <w:rsid w:val="008A6143"/>
    <w:rsid w:val="008E2AA4"/>
    <w:rsid w:val="00957C1D"/>
    <w:rsid w:val="009618BD"/>
    <w:rsid w:val="00963469"/>
    <w:rsid w:val="009A3664"/>
    <w:rsid w:val="009B32A4"/>
    <w:rsid w:val="009C5F2A"/>
    <w:rsid w:val="009E57AA"/>
    <w:rsid w:val="009F229D"/>
    <w:rsid w:val="00A07005"/>
    <w:rsid w:val="00A11381"/>
    <w:rsid w:val="00A20D8E"/>
    <w:rsid w:val="00A376C9"/>
    <w:rsid w:val="00A579FF"/>
    <w:rsid w:val="00A60F93"/>
    <w:rsid w:val="00A70395"/>
    <w:rsid w:val="00A91F0F"/>
    <w:rsid w:val="00A92824"/>
    <w:rsid w:val="00A93E75"/>
    <w:rsid w:val="00AD13F6"/>
    <w:rsid w:val="00AF1377"/>
    <w:rsid w:val="00BA4B49"/>
    <w:rsid w:val="00BB2E4A"/>
    <w:rsid w:val="00BB6D8F"/>
    <w:rsid w:val="00BB76BE"/>
    <w:rsid w:val="00BC2485"/>
    <w:rsid w:val="00BD2F4D"/>
    <w:rsid w:val="00C022C8"/>
    <w:rsid w:val="00C05223"/>
    <w:rsid w:val="00C14003"/>
    <w:rsid w:val="00C2485C"/>
    <w:rsid w:val="00C25BF2"/>
    <w:rsid w:val="00C4398D"/>
    <w:rsid w:val="00C60C17"/>
    <w:rsid w:val="00C764E7"/>
    <w:rsid w:val="00C91E25"/>
    <w:rsid w:val="00CA06E2"/>
    <w:rsid w:val="00CB5841"/>
    <w:rsid w:val="00CE1776"/>
    <w:rsid w:val="00CE3640"/>
    <w:rsid w:val="00D02A57"/>
    <w:rsid w:val="00D12A15"/>
    <w:rsid w:val="00D234BC"/>
    <w:rsid w:val="00DC3EAB"/>
    <w:rsid w:val="00DE45D4"/>
    <w:rsid w:val="00E04629"/>
    <w:rsid w:val="00E04CDE"/>
    <w:rsid w:val="00E130E4"/>
    <w:rsid w:val="00E15236"/>
    <w:rsid w:val="00E34F7F"/>
    <w:rsid w:val="00E45C43"/>
    <w:rsid w:val="00E523F0"/>
    <w:rsid w:val="00E528E5"/>
    <w:rsid w:val="00E92767"/>
    <w:rsid w:val="00EA3903"/>
    <w:rsid w:val="00EC27A7"/>
    <w:rsid w:val="00ED1D3E"/>
    <w:rsid w:val="00F06CDE"/>
    <w:rsid w:val="00F11CE9"/>
    <w:rsid w:val="00F146F4"/>
    <w:rsid w:val="00F35736"/>
    <w:rsid w:val="00F36D94"/>
    <w:rsid w:val="00FB2DBC"/>
    <w:rsid w:val="00FD41D9"/>
    <w:rsid w:val="00FD6234"/>
    <w:rsid w:val="00FE410C"/>
    <w:rsid w:val="00FF2846"/>
    <w:rsid w:val="29721202"/>
    <w:rsid w:val="407229FB"/>
    <w:rsid w:val="5D281016"/>
    <w:rsid w:val="60E0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824877E"/>
  <w15:docId w15:val="{11BE4ABC-419E-47A4-9526-CA8D6721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pPr>
      <w:keepNext/>
      <w:tabs>
        <w:tab w:val="right" w:leader="underscore" w:pos="9000"/>
      </w:tabs>
      <w:ind w:right="-360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Helvetica" w:hAnsi="Helvetica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i/>
      <w:sz w:val="17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Verdana" w:hAnsi="Verdana"/>
      <w:b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qFormat/>
    <w:pPr>
      <w:ind w:right="-360"/>
      <w:jc w:val="both"/>
    </w:pPr>
    <w:rPr>
      <w:rFonts w:ascii="Arial" w:hAnsi="Arial"/>
      <w:sz w:val="22"/>
    </w:rPr>
  </w:style>
  <w:style w:type="paragraph" w:styleId="BodyText2">
    <w:name w:val="Body Text 2"/>
    <w:basedOn w:val="Normal"/>
    <w:rPr>
      <w:rFonts w:ascii="Helvetica" w:hAnsi="Helvetica"/>
      <w:sz w:val="22"/>
    </w:rPr>
  </w:style>
  <w:style w:type="paragraph" w:styleId="BodyTextIndent">
    <w:name w:val="Body Text Indent"/>
    <w:basedOn w:val="Normal"/>
    <w:pPr>
      <w:ind w:left="-540"/>
    </w:pPr>
    <w:rPr>
      <w:rFonts w:ascii="Helvetica" w:hAnsi="Helvetica"/>
      <w:sz w:val="22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Title">
    <w:name w:val="Title"/>
    <w:qFormat/>
    <w:pPr>
      <w:jc w:val="center"/>
    </w:pPr>
    <w:rPr>
      <w:rFonts w:ascii="Book Antiqua" w:eastAsia="Times New Roman" w:hAnsi="Book Antiqua"/>
      <w:b/>
      <w:bCs/>
      <w:color w:val="000000"/>
      <w:kern w:val="28"/>
      <w:sz w:val="290"/>
      <w:szCs w:val="290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pPr>
      <w:ind w:left="720"/>
    </w:pPr>
  </w:style>
  <w:style w:type="paragraph" w:customStyle="1" w:styleId="NoSpacing1">
    <w:name w:val="No Spacing1"/>
    <w:uiPriority w:val="1"/>
    <w:qFormat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Documents\Tuition%20Schedule%2004-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Tuition Schedule 04-05</Template>
  <TotalTime>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////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Mukilteo Montessori School</dc:creator>
  <cp:lastModifiedBy>Kathleen Graham</cp:lastModifiedBy>
  <cp:revision>4</cp:revision>
  <cp:lastPrinted>2018-10-08T16:25:00Z</cp:lastPrinted>
  <dcterms:created xsi:type="dcterms:W3CDTF">2019-01-03T20:06:00Z</dcterms:created>
  <dcterms:modified xsi:type="dcterms:W3CDTF">2019-01-03T20:07:00Z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